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AD" w:rsidRDefault="00EA16A2" w:rsidP="00832605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38100</wp:posOffset>
                </wp:positionV>
                <wp:extent cx="561975" cy="40005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63" w:rsidRPr="00793A63" w:rsidRDefault="00793A63" w:rsidP="00F87C4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93A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受付</w:t>
                            </w:r>
                          </w:p>
                          <w:p w:rsidR="00793A63" w:rsidRPr="00793A63" w:rsidRDefault="00793A63" w:rsidP="00F87C47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93A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1.15pt;margin-top:3pt;width:44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">
                <v:textbox inset="5.85pt,.7pt,5.85pt,.7pt">
                  <w:txbxContent>
                    <w:p w:rsidR="00793A63" w:rsidRPr="00793A63" w:rsidRDefault="00793A63" w:rsidP="00F87C4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93A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受付</w:t>
                      </w:r>
                    </w:p>
                    <w:p w:rsidR="00793A63" w:rsidRPr="00793A63" w:rsidRDefault="00793A63" w:rsidP="00F87C47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93A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38100</wp:posOffset>
                </wp:positionV>
                <wp:extent cx="1638300" cy="4000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D0F0" id="Rectangle 4" o:spid="_x0000_s1026" style="position:absolute;left:0;text-align:left;margin-left:351.15pt;margin-top:3pt;width:12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">
                <v:textbox inset="5.85pt,.7pt,5.85pt,.7pt"/>
              </v:rect>
            </w:pict>
          </mc:Fallback>
        </mc:AlternateContent>
      </w:r>
    </w:p>
    <w:p w:rsidR="00F226AD" w:rsidRDefault="00EA16A2" w:rsidP="00832605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6200775" cy="34290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127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3A63" w:rsidRPr="00793A63" w:rsidRDefault="00793A63" w:rsidP="003B088D">
                            <w:pPr>
                              <w:pStyle w:val="a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93A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０２</w:t>
                            </w:r>
                            <w:r w:rsidR="003118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２</w:t>
                            </w:r>
                            <w:r w:rsidRPr="00793A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水郷ひたキャンペーンレディ応募申込書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0;margin-top:9.95pt;width:488.25pt;height:2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" fillcolor="#0070c0" strokecolor="black [3213]" strokeweight="1pt">
                <v:textbox inset="5.85pt,.7pt,5.85pt,.7pt">
                  <w:txbxContent>
                    <w:p w:rsidR="00793A63" w:rsidRPr="00793A63" w:rsidRDefault="00793A63" w:rsidP="003B088D">
                      <w:pPr>
                        <w:pStyle w:val="a3"/>
                        <w:jc w:val="center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793A6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０２</w:t>
                      </w:r>
                      <w:r w:rsidR="0031181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２</w:t>
                      </w:r>
                      <w:r w:rsidRPr="00793A6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水郷ひたキャンペーンレディ応募申込書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A15CB" w:rsidRDefault="005A15CB" w:rsidP="00832605">
      <w:pPr>
        <w:jc w:val="center"/>
        <w:rPr>
          <w:b/>
          <w:sz w:val="28"/>
          <w:u w:val="single"/>
        </w:rPr>
      </w:pPr>
      <w:bookmarkStart w:id="0" w:name="_GoBack"/>
      <w:bookmarkEnd w:id="0"/>
    </w:p>
    <w:tbl>
      <w:tblPr>
        <w:tblpPr w:leftFromText="142" w:rightFromText="142" w:vertAnchor="page" w:horzAnchor="margin" w:tblpX="-221" w:tblpY="2626"/>
        <w:tblW w:w="102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502"/>
        <w:gridCol w:w="3064"/>
        <w:gridCol w:w="567"/>
        <w:gridCol w:w="4568"/>
      </w:tblGrid>
      <w:tr w:rsidR="008C14ED" w:rsidRPr="00DB6619" w:rsidTr="00793A63">
        <w:trPr>
          <w:trHeight w:val="255"/>
        </w:trPr>
        <w:tc>
          <w:tcPr>
            <w:tcW w:w="5660" w:type="dxa"/>
            <w:gridSpan w:val="4"/>
          </w:tcPr>
          <w:p w:rsidR="008C14ED" w:rsidRPr="00DB6619" w:rsidRDefault="008C14ED" w:rsidP="00793A6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DB6619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4568" w:type="dxa"/>
            <w:vMerge w:val="restart"/>
          </w:tcPr>
          <w:p w:rsidR="008C14ED" w:rsidRDefault="008C14ED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6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:rsidR="008C14ED" w:rsidRDefault="008C14ED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6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昭和・平成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DB6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  <w:p w:rsidR="008C14ED" w:rsidRPr="00DB6619" w:rsidRDefault="008C14ED" w:rsidP="00793A63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B6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（満　　　　才）</w:t>
            </w:r>
          </w:p>
        </w:tc>
      </w:tr>
      <w:tr w:rsidR="008C14ED" w:rsidRPr="00DB6619" w:rsidTr="00793A63">
        <w:trPr>
          <w:trHeight w:val="398"/>
        </w:trPr>
        <w:tc>
          <w:tcPr>
            <w:tcW w:w="5660" w:type="dxa"/>
            <w:gridSpan w:val="4"/>
          </w:tcPr>
          <w:p w:rsidR="001A32BD" w:rsidRPr="000257EF" w:rsidRDefault="008C14ED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　前</w:t>
            </w:r>
            <w:r w:rsidR="000257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4568" w:type="dxa"/>
            <w:vMerge/>
          </w:tcPr>
          <w:p w:rsidR="008C14ED" w:rsidRPr="00DB6619" w:rsidRDefault="008C14ED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14ED" w:rsidRPr="00DB6619" w:rsidTr="00793A63">
        <w:trPr>
          <w:trHeight w:val="870"/>
        </w:trPr>
        <w:tc>
          <w:tcPr>
            <w:tcW w:w="10228" w:type="dxa"/>
            <w:gridSpan w:val="5"/>
          </w:tcPr>
          <w:p w:rsidR="008C14ED" w:rsidRDefault="008C14ED" w:rsidP="00793A63">
            <w:pPr>
              <w:spacing w:line="400" w:lineRule="exact"/>
              <w:rPr>
                <w:rFonts w:ascii="ＭＳ 明朝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</w:t>
            </w:r>
            <w:r w:rsidRPr="00DB66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〒　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—</w:t>
            </w:r>
          </w:p>
          <w:p w:rsidR="008C14ED" w:rsidRDefault="008C14ED" w:rsidP="00793A63">
            <w:pPr>
              <w:spacing w:line="160" w:lineRule="exact"/>
              <w:rPr>
                <w:rFonts w:ascii="ＭＳ 明朝" w:hAnsi="ＭＳ 明朝" w:cs="ＭＳ 明朝"/>
                <w:sz w:val="24"/>
                <w:szCs w:val="24"/>
              </w:rPr>
            </w:pPr>
          </w:p>
          <w:p w:rsidR="008C14ED" w:rsidRPr="00FD7225" w:rsidRDefault="008C14ED" w:rsidP="00793A63">
            <w:pPr>
              <w:ind w:firstLineChars="300" w:firstLine="900"/>
              <w:rPr>
                <w:rFonts w:ascii="HG丸ｺﾞｼｯｸM-PRO" w:eastAsia="HG丸ｺﾞｼｯｸM-PRO" w:hAnsi="HG丸ｺﾞｼｯｸM-PRO"/>
                <w:sz w:val="30"/>
                <w:szCs w:val="30"/>
              </w:rPr>
            </w:pPr>
          </w:p>
        </w:tc>
      </w:tr>
      <w:tr w:rsidR="008C14ED" w:rsidRPr="00DB6619" w:rsidTr="00793A63">
        <w:trPr>
          <w:trHeight w:val="598"/>
        </w:trPr>
        <w:tc>
          <w:tcPr>
            <w:tcW w:w="5093" w:type="dxa"/>
            <w:gridSpan w:val="3"/>
            <w:vAlign w:val="center"/>
          </w:tcPr>
          <w:p w:rsidR="008C14ED" w:rsidRPr="00FD7225" w:rsidRDefault="008C14ED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3DCC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  <w:r w:rsidR="00793A63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－　　　　　－</w:t>
            </w:r>
          </w:p>
        </w:tc>
        <w:tc>
          <w:tcPr>
            <w:tcW w:w="5135" w:type="dxa"/>
            <w:gridSpan w:val="2"/>
            <w:vAlign w:val="center"/>
          </w:tcPr>
          <w:p w:rsidR="008C14ED" w:rsidRPr="00FD7225" w:rsidRDefault="008C14ED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3DCC">
              <w:rPr>
                <w:rFonts w:ascii="HG丸ｺﾞｼｯｸM-PRO" w:eastAsia="HG丸ｺﾞｼｯｸM-PRO" w:hAnsi="HG丸ｺﾞｼｯｸM-PRO" w:hint="eastAsia"/>
                <w:szCs w:val="21"/>
              </w:rPr>
              <w:t>携帯番号</w:t>
            </w:r>
            <w:r w:rsidR="00793A63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　　　－　　　　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－</w:t>
            </w:r>
          </w:p>
        </w:tc>
      </w:tr>
      <w:tr w:rsidR="008C14ED" w:rsidRPr="00DB6619" w:rsidTr="00793A63">
        <w:trPr>
          <w:trHeight w:val="598"/>
        </w:trPr>
        <w:tc>
          <w:tcPr>
            <w:tcW w:w="1527" w:type="dxa"/>
            <w:shd w:val="clear" w:color="auto" w:fill="0070C0"/>
            <w:vAlign w:val="center"/>
          </w:tcPr>
          <w:p w:rsidR="008C14ED" w:rsidRPr="003C6F7E" w:rsidRDefault="008C14ED" w:rsidP="00793A6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C6F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職　　業</w:t>
            </w:r>
          </w:p>
        </w:tc>
        <w:tc>
          <w:tcPr>
            <w:tcW w:w="8701" w:type="dxa"/>
            <w:gridSpan w:val="4"/>
            <w:vAlign w:val="center"/>
          </w:tcPr>
          <w:p w:rsidR="00EA16A2" w:rsidRDefault="00EA16A2" w:rsidP="00793A6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学生　　会社員　　公務員・団体職員　　主婦　　その他（　　　　　　　　　　</w:t>
            </w:r>
            <w:r w:rsidR="008C14ED" w:rsidRPr="00443D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</w:t>
            </w:r>
          </w:p>
          <w:p w:rsidR="008C14ED" w:rsidRPr="00DB6619" w:rsidRDefault="008C14ED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43DCC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Pr="00443DC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該当箇所に○を付ける</w:t>
            </w:r>
          </w:p>
        </w:tc>
      </w:tr>
      <w:tr w:rsidR="00EA16A2" w:rsidRPr="00DB6619" w:rsidTr="00793A63">
        <w:trPr>
          <w:trHeight w:val="598"/>
        </w:trPr>
        <w:tc>
          <w:tcPr>
            <w:tcW w:w="1527" w:type="dxa"/>
            <w:shd w:val="clear" w:color="auto" w:fill="0070C0"/>
            <w:vAlign w:val="center"/>
          </w:tcPr>
          <w:p w:rsidR="00EA16A2" w:rsidRPr="003C6F7E" w:rsidRDefault="00EA16A2" w:rsidP="00793A6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勤 務 先</w:t>
            </w:r>
          </w:p>
        </w:tc>
        <w:tc>
          <w:tcPr>
            <w:tcW w:w="8701" w:type="dxa"/>
            <w:gridSpan w:val="4"/>
            <w:vAlign w:val="center"/>
          </w:tcPr>
          <w:p w:rsidR="00EA16A2" w:rsidRDefault="00EA16A2" w:rsidP="00793A6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8C14ED" w:rsidRPr="00DB6619" w:rsidTr="00793A63">
        <w:trPr>
          <w:trHeight w:val="598"/>
        </w:trPr>
        <w:tc>
          <w:tcPr>
            <w:tcW w:w="1527" w:type="dxa"/>
            <w:shd w:val="clear" w:color="auto" w:fill="0070C0"/>
            <w:vAlign w:val="center"/>
          </w:tcPr>
          <w:p w:rsidR="008C14ED" w:rsidRPr="003C6F7E" w:rsidRDefault="008C14ED" w:rsidP="00793A6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C6F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趣　　味</w:t>
            </w:r>
          </w:p>
        </w:tc>
        <w:tc>
          <w:tcPr>
            <w:tcW w:w="8701" w:type="dxa"/>
            <w:gridSpan w:val="4"/>
            <w:vAlign w:val="center"/>
          </w:tcPr>
          <w:p w:rsidR="008C14ED" w:rsidRPr="00DB6619" w:rsidRDefault="008C14ED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14ED" w:rsidRPr="00DB6619" w:rsidTr="00793A63">
        <w:trPr>
          <w:trHeight w:val="598"/>
        </w:trPr>
        <w:tc>
          <w:tcPr>
            <w:tcW w:w="1527" w:type="dxa"/>
            <w:shd w:val="clear" w:color="auto" w:fill="0070C0"/>
            <w:vAlign w:val="center"/>
          </w:tcPr>
          <w:p w:rsidR="008C14ED" w:rsidRPr="003C6F7E" w:rsidRDefault="008C14ED" w:rsidP="00793A6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C6F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特　　技</w:t>
            </w:r>
          </w:p>
        </w:tc>
        <w:tc>
          <w:tcPr>
            <w:tcW w:w="8701" w:type="dxa"/>
            <w:gridSpan w:val="4"/>
            <w:vAlign w:val="center"/>
          </w:tcPr>
          <w:p w:rsidR="008C14ED" w:rsidRPr="00DB6619" w:rsidRDefault="008C14ED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14ED" w:rsidRPr="00DB6619" w:rsidTr="00793A63">
        <w:trPr>
          <w:trHeight w:val="598"/>
        </w:trPr>
        <w:tc>
          <w:tcPr>
            <w:tcW w:w="1527" w:type="dxa"/>
            <w:shd w:val="clear" w:color="auto" w:fill="0070C0"/>
            <w:vAlign w:val="center"/>
          </w:tcPr>
          <w:p w:rsidR="008C14ED" w:rsidRPr="003C6F7E" w:rsidRDefault="008C14ED" w:rsidP="00793A6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C6F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資　　格</w:t>
            </w:r>
          </w:p>
        </w:tc>
        <w:tc>
          <w:tcPr>
            <w:tcW w:w="8701" w:type="dxa"/>
            <w:gridSpan w:val="4"/>
            <w:vAlign w:val="center"/>
          </w:tcPr>
          <w:p w:rsidR="008C14ED" w:rsidRPr="00DB6619" w:rsidRDefault="008C14ED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14ED" w:rsidRPr="00DB6619" w:rsidTr="00793A63">
        <w:trPr>
          <w:trHeight w:val="598"/>
        </w:trPr>
        <w:tc>
          <w:tcPr>
            <w:tcW w:w="10228" w:type="dxa"/>
            <w:gridSpan w:val="5"/>
            <w:vAlign w:val="center"/>
          </w:tcPr>
          <w:p w:rsidR="008C14ED" w:rsidRPr="00443DCC" w:rsidRDefault="008C14ED" w:rsidP="00793A63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443DC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自薦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443DC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 w:rsidR="000803F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他薦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="000803F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※他薦</w:t>
            </w:r>
            <w:r w:rsidRPr="00FC43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の場合は、必ず本人の了解を得ること。</w:t>
            </w:r>
          </w:p>
        </w:tc>
      </w:tr>
      <w:tr w:rsidR="008C14ED" w:rsidRPr="00DB6619" w:rsidTr="00793A63">
        <w:trPr>
          <w:trHeight w:val="598"/>
        </w:trPr>
        <w:tc>
          <w:tcPr>
            <w:tcW w:w="2029" w:type="dxa"/>
            <w:gridSpan w:val="2"/>
            <w:shd w:val="clear" w:color="auto" w:fill="0070C0"/>
            <w:vAlign w:val="center"/>
          </w:tcPr>
          <w:p w:rsidR="008C14ED" w:rsidRPr="003C6F7E" w:rsidRDefault="008C14ED" w:rsidP="00793A6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C6F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推薦者の氏名</w:t>
            </w:r>
          </w:p>
        </w:tc>
        <w:tc>
          <w:tcPr>
            <w:tcW w:w="8199" w:type="dxa"/>
            <w:gridSpan w:val="3"/>
            <w:vAlign w:val="center"/>
          </w:tcPr>
          <w:p w:rsidR="008C14ED" w:rsidRPr="00443DCC" w:rsidRDefault="008C14ED" w:rsidP="00793A6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C14ED" w:rsidRPr="00DB6619" w:rsidTr="00793A63">
        <w:trPr>
          <w:trHeight w:val="598"/>
        </w:trPr>
        <w:tc>
          <w:tcPr>
            <w:tcW w:w="2029" w:type="dxa"/>
            <w:gridSpan w:val="2"/>
            <w:shd w:val="clear" w:color="auto" w:fill="0070C0"/>
            <w:vAlign w:val="center"/>
          </w:tcPr>
          <w:p w:rsidR="008C14ED" w:rsidRPr="003C6F7E" w:rsidRDefault="008C14ED" w:rsidP="00793A6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C6F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被推薦者</w:t>
            </w:r>
          </w:p>
          <w:p w:rsidR="008C14ED" w:rsidRPr="003C6F7E" w:rsidRDefault="008C14ED" w:rsidP="00793A6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C6F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との関係</w:t>
            </w:r>
          </w:p>
        </w:tc>
        <w:tc>
          <w:tcPr>
            <w:tcW w:w="8199" w:type="dxa"/>
            <w:gridSpan w:val="3"/>
            <w:vAlign w:val="center"/>
          </w:tcPr>
          <w:p w:rsidR="008C14ED" w:rsidRPr="00443DCC" w:rsidRDefault="008C14ED" w:rsidP="00793A63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C14ED" w:rsidRPr="00DB6619" w:rsidTr="00793A63">
        <w:trPr>
          <w:trHeight w:val="598"/>
        </w:trPr>
        <w:tc>
          <w:tcPr>
            <w:tcW w:w="2029" w:type="dxa"/>
            <w:gridSpan w:val="2"/>
            <w:shd w:val="clear" w:color="auto" w:fill="0070C0"/>
            <w:vAlign w:val="center"/>
          </w:tcPr>
          <w:p w:rsidR="008C14ED" w:rsidRPr="003C6F7E" w:rsidRDefault="008C14ED" w:rsidP="00793A6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C6F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推薦者住所</w:t>
            </w:r>
          </w:p>
          <w:p w:rsidR="008C14ED" w:rsidRPr="003C6F7E" w:rsidRDefault="008C14ED" w:rsidP="00793A6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C6F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・連絡先</w:t>
            </w:r>
          </w:p>
        </w:tc>
        <w:tc>
          <w:tcPr>
            <w:tcW w:w="8199" w:type="dxa"/>
            <w:gridSpan w:val="3"/>
            <w:vAlign w:val="center"/>
          </w:tcPr>
          <w:p w:rsidR="003C6F7E" w:rsidRDefault="00793A63" w:rsidP="00793A6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住所</w:t>
            </w:r>
          </w:p>
          <w:p w:rsidR="008C14ED" w:rsidRPr="003C6F7E" w:rsidRDefault="00793A63" w:rsidP="00793A63">
            <w:pPr>
              <w:ind w:firstLineChars="2400" w:firstLine="4800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  <w:r w:rsidR="003C6F7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－　　　　</w:t>
            </w:r>
            <w:r w:rsidR="003C6F7E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</w:p>
        </w:tc>
      </w:tr>
      <w:tr w:rsidR="008C14ED" w:rsidRPr="00DB6619" w:rsidTr="00793A63">
        <w:trPr>
          <w:trHeight w:val="1669"/>
        </w:trPr>
        <w:tc>
          <w:tcPr>
            <w:tcW w:w="2029" w:type="dxa"/>
            <w:gridSpan w:val="2"/>
            <w:shd w:val="clear" w:color="auto" w:fill="0070C0"/>
            <w:vAlign w:val="center"/>
          </w:tcPr>
          <w:p w:rsidR="008C14ED" w:rsidRDefault="00EA16A2" w:rsidP="00793A6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志望動機</w:t>
            </w:r>
            <w:r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  <w:br/>
            </w:r>
            <w:r w:rsidR="008C14ED" w:rsidRPr="003C6F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自己PR</w:t>
            </w:r>
          </w:p>
          <w:p w:rsidR="006F47E9" w:rsidRDefault="006F47E9" w:rsidP="00793A6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</w:p>
          <w:p w:rsidR="006F47E9" w:rsidRDefault="006F47E9" w:rsidP="00793A6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推薦理由</w:t>
            </w:r>
          </w:p>
          <w:p w:rsidR="006F47E9" w:rsidRPr="003C6F7E" w:rsidRDefault="006F47E9" w:rsidP="00793A6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6F47E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2"/>
                <w:szCs w:val="24"/>
              </w:rPr>
              <w:t>（他薦の場合）</w:t>
            </w:r>
          </w:p>
        </w:tc>
        <w:tc>
          <w:tcPr>
            <w:tcW w:w="8199" w:type="dxa"/>
            <w:gridSpan w:val="3"/>
            <w:vAlign w:val="center"/>
          </w:tcPr>
          <w:p w:rsidR="008C14ED" w:rsidRPr="00DB6619" w:rsidRDefault="008C14ED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14ED" w:rsidRPr="00DB6619" w:rsidTr="00793A63">
        <w:trPr>
          <w:trHeight w:val="633"/>
        </w:trPr>
        <w:tc>
          <w:tcPr>
            <w:tcW w:w="2029" w:type="dxa"/>
            <w:gridSpan w:val="2"/>
            <w:shd w:val="clear" w:color="auto" w:fill="0070C0"/>
            <w:vAlign w:val="center"/>
          </w:tcPr>
          <w:p w:rsidR="008C14ED" w:rsidRPr="003C6F7E" w:rsidRDefault="008C14ED" w:rsidP="00793A63">
            <w:pPr>
              <w:jc w:val="distribute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4"/>
                <w:szCs w:val="24"/>
              </w:rPr>
            </w:pPr>
            <w:r w:rsidRPr="003C6F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  <w:szCs w:val="24"/>
              </w:rPr>
              <w:t>親権者</w:t>
            </w:r>
          </w:p>
        </w:tc>
        <w:tc>
          <w:tcPr>
            <w:tcW w:w="8199" w:type="dxa"/>
            <w:gridSpan w:val="3"/>
            <w:vAlign w:val="center"/>
          </w:tcPr>
          <w:p w:rsidR="003C6F7E" w:rsidRDefault="008C14ED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キャンペーン</w:t>
            </w:r>
            <w:r w:rsidR="00D642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レディ</w:t>
            </w:r>
            <w:r w:rsidR="001A32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として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の活動に参加することを同意します。</w:t>
            </w:r>
          </w:p>
          <w:p w:rsidR="00970129" w:rsidRDefault="00970129" w:rsidP="00793A63">
            <w:pPr>
              <w:ind w:leftChars="20" w:left="42" w:firstLineChars="1701" w:firstLine="3402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8C14ED" w:rsidRPr="003C6F7E" w:rsidRDefault="00892824" w:rsidP="00793A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2824">
              <w:rPr>
                <w:rFonts w:ascii="HG丸ｺﾞｼｯｸM-PRO" w:eastAsia="HG丸ｺﾞｼｯｸM-PRO" w:hAnsi="HG丸ｺﾞｼｯｸM-PRO" w:hint="eastAsia"/>
                <w:sz w:val="20"/>
              </w:rPr>
              <w:t>［氏名</w:t>
            </w:r>
            <w:r w:rsidR="0058002F" w:rsidRPr="00892824">
              <w:rPr>
                <w:rFonts w:ascii="HG丸ｺﾞｼｯｸM-PRO" w:eastAsia="HG丸ｺﾞｼｯｸM-PRO" w:hAnsi="HG丸ｺﾞｼｯｸM-PRO" w:hint="eastAsia"/>
                <w:sz w:val="20"/>
              </w:rPr>
              <w:t>］</w:t>
            </w:r>
            <w:r w:rsidR="008C14ED" w:rsidRPr="0089282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970129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［続柄］</w:t>
            </w:r>
            <w:r w:rsidR="008C1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9701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8C14E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</w:t>
            </w:r>
          </w:p>
        </w:tc>
      </w:tr>
    </w:tbl>
    <w:p w:rsidR="00C565A1" w:rsidRDefault="00C565A1" w:rsidP="00EA16A2">
      <w:pPr>
        <w:jc w:val="left"/>
        <w:rPr>
          <w:b/>
          <w:sz w:val="16"/>
          <w:szCs w:val="16"/>
          <w:u w:val="single"/>
        </w:rPr>
      </w:pPr>
    </w:p>
    <w:p w:rsidR="003C6F7E" w:rsidRPr="002E157F" w:rsidRDefault="003C6F7E" w:rsidP="00EA16A2">
      <w:pPr>
        <w:jc w:val="left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  <w:r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78737A"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活動</w:t>
      </w:r>
      <w:r w:rsidR="007C13F2"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任期</w:t>
      </w:r>
      <w:r w:rsidR="0078737A"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は、２年間とし、年間２０日程度です。また、</w:t>
      </w:r>
      <w:r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平日を含む、</w:t>
      </w:r>
      <w:r w:rsidR="0078737A"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複数日の活動となる場合があります。</w:t>
      </w:r>
      <w:r w:rsidR="00EA16A2" w:rsidRPr="002E157F">
        <w:rPr>
          <w:rFonts w:ascii="HG丸ｺﾞｼｯｸM-PRO" w:eastAsia="HG丸ｺﾞｼｯｸM-PRO" w:hAnsi="HG丸ｺﾞｼｯｸM-PRO"/>
          <w:sz w:val="16"/>
          <w:szCs w:val="16"/>
        </w:rPr>
        <w:br/>
      </w:r>
      <w:r w:rsidR="00EA16A2" w:rsidRPr="002E157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※日田まつり振興会主催行事（日田川開き観光</w:t>
      </w:r>
      <w:r w:rsidR="00C565A1" w:rsidRPr="002E157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祭・日田祇園山鉾集団顔見世・日田天領まつり）には</w:t>
      </w:r>
      <w:r w:rsidR="00010D85" w:rsidRPr="002E157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必ず</w:t>
      </w:r>
      <w:r w:rsidR="00C565A1" w:rsidRPr="002E157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ご参加いただきま</w:t>
      </w:r>
      <w:r w:rsidR="00EA16A2" w:rsidRPr="002E157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す。</w:t>
      </w:r>
    </w:p>
    <w:p w:rsidR="0078737A" w:rsidRPr="002E157F" w:rsidRDefault="0078737A" w:rsidP="0082126F">
      <w:pPr>
        <w:ind w:rightChars="-149" w:right="-313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※着物</w:t>
      </w:r>
      <w:r w:rsidR="000803FE"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や浴衣での活動もあります。一人で着付けができる方、若しくは</w:t>
      </w:r>
      <w:r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着付け</w:t>
      </w:r>
      <w:r w:rsidR="000803FE"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教室に通える</w:t>
      </w:r>
      <w:r w:rsidR="0082126F"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人</w:t>
      </w:r>
      <w:r w:rsidR="00C565A1"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</w:p>
    <w:p w:rsidR="003C6F7E" w:rsidRPr="002E157F" w:rsidRDefault="00A76F45" w:rsidP="00892824">
      <w:pPr>
        <w:jc w:val="left"/>
        <w:rPr>
          <w:rFonts w:ascii="HG丸ｺﾞｼｯｸM-PRO" w:eastAsia="HG丸ｺﾞｼｯｸM-PRO" w:hAnsi="HG丸ｺﾞｼｯｸM-PRO"/>
          <w:color w:val="FF0000"/>
          <w:sz w:val="16"/>
          <w:szCs w:val="16"/>
        </w:rPr>
      </w:pPr>
      <w:r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892824" w:rsidRPr="002E157F">
        <w:rPr>
          <w:rFonts w:ascii="HG丸ｺﾞｼｯｸM-PRO" w:eastAsia="HG丸ｺﾞｼｯｸM-PRO" w:hAnsi="HG丸ｺﾞｼｯｸM-PRO" w:hint="eastAsia"/>
          <w:sz w:val="16"/>
          <w:szCs w:val="16"/>
        </w:rPr>
        <w:t>未成年者は、親権者の同意が必要です。</w:t>
      </w:r>
      <w:r w:rsidR="00EA16A2" w:rsidRPr="002E157F">
        <w:rPr>
          <w:rFonts w:ascii="HG丸ｺﾞｼｯｸM-PRO" w:eastAsia="HG丸ｺﾞｼｯｸM-PRO" w:hAnsi="HG丸ｺﾞｼｯｸM-PRO"/>
          <w:sz w:val="16"/>
          <w:szCs w:val="16"/>
        </w:rPr>
        <w:br/>
      </w:r>
      <w:r w:rsidR="00EA16A2" w:rsidRPr="002E157F">
        <w:rPr>
          <w:rFonts w:ascii="HG丸ｺﾞｼｯｸM-PRO" w:eastAsia="HG丸ｺﾞｼｯｸM-PRO" w:hAnsi="HG丸ｺﾞｼｯｸM-PRO" w:hint="eastAsia"/>
          <w:color w:val="FF0000"/>
          <w:sz w:val="16"/>
          <w:szCs w:val="16"/>
        </w:rPr>
        <w:t>※応募の際は職場の同意を得てからご応募下さい。</w:t>
      </w:r>
    </w:p>
    <w:p w:rsidR="007566DD" w:rsidRPr="002E157F" w:rsidRDefault="00832605" w:rsidP="00892824">
      <w:pPr>
        <w:jc w:val="left"/>
        <w:rPr>
          <w:rFonts w:ascii="HG丸ｺﾞｼｯｸM-PRO" w:eastAsia="HG丸ｺﾞｼｯｸM-PRO" w:hAnsi="HG丸ｺﾞｼｯｸM-PRO"/>
          <w:bCs/>
          <w:sz w:val="16"/>
          <w:szCs w:val="16"/>
        </w:rPr>
      </w:pPr>
      <w:r w:rsidRPr="002E157F">
        <w:rPr>
          <w:rFonts w:ascii="HG丸ｺﾞｼｯｸM-PRO" w:eastAsia="HG丸ｺﾞｼｯｸM-PRO" w:hAnsi="HG丸ｺﾞｼｯｸM-PRO" w:hint="eastAsia"/>
          <w:bCs/>
          <w:sz w:val="16"/>
          <w:szCs w:val="16"/>
        </w:rPr>
        <w:t>※</w:t>
      </w:r>
      <w:r w:rsidR="000803FE" w:rsidRPr="002E157F">
        <w:rPr>
          <w:rFonts w:ascii="HG丸ｺﾞｼｯｸM-PRO" w:eastAsia="HG丸ｺﾞｼｯｸM-PRO" w:hAnsi="HG丸ｺﾞｼｯｸM-PRO" w:hint="eastAsia"/>
          <w:bCs/>
          <w:sz w:val="16"/>
          <w:szCs w:val="16"/>
        </w:rPr>
        <w:t>採用者の氏名</w:t>
      </w:r>
      <w:r w:rsidR="00892824" w:rsidRPr="002E157F">
        <w:rPr>
          <w:rFonts w:ascii="HG丸ｺﾞｼｯｸM-PRO" w:eastAsia="HG丸ｺﾞｼｯｸM-PRO" w:hAnsi="HG丸ｺﾞｼｯｸM-PRO" w:hint="eastAsia"/>
          <w:bCs/>
          <w:sz w:val="16"/>
          <w:szCs w:val="16"/>
        </w:rPr>
        <w:t>等については、新聞等に掲載される場合があります。</w:t>
      </w:r>
    </w:p>
    <w:p w:rsidR="00892824" w:rsidRPr="002E157F" w:rsidRDefault="00892824" w:rsidP="00892824">
      <w:pPr>
        <w:jc w:val="left"/>
        <w:rPr>
          <w:rFonts w:ascii="HG丸ｺﾞｼｯｸM-PRO" w:eastAsia="HG丸ｺﾞｼｯｸM-PRO" w:hAnsi="HG丸ｺﾞｼｯｸM-PRO"/>
          <w:bCs/>
          <w:sz w:val="16"/>
          <w:szCs w:val="16"/>
        </w:rPr>
      </w:pPr>
      <w:r w:rsidRPr="002E157F">
        <w:rPr>
          <w:rFonts w:ascii="HG丸ｺﾞｼｯｸM-PRO" w:eastAsia="HG丸ｺﾞｼｯｸM-PRO" w:hAnsi="HG丸ｺﾞｼｯｸM-PRO" w:hint="eastAsia"/>
          <w:bCs/>
          <w:sz w:val="16"/>
          <w:szCs w:val="16"/>
        </w:rPr>
        <w:t>※個人情報については、審査及び案内通知以外の目的には使用いたしません。</w:t>
      </w:r>
    </w:p>
    <w:sectPr w:rsidR="00892824" w:rsidRPr="002E157F" w:rsidSect="003C6F7E">
      <w:pgSz w:w="11906" w:h="16838" w:code="9"/>
      <w:pgMar w:top="510" w:right="1077" w:bottom="737" w:left="1077" w:header="22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63" w:rsidRDefault="00793A63">
      <w:r>
        <w:separator/>
      </w:r>
    </w:p>
  </w:endnote>
  <w:endnote w:type="continuationSeparator" w:id="0">
    <w:p w:rsidR="00793A63" w:rsidRDefault="0079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63" w:rsidRDefault="00793A63">
      <w:r>
        <w:separator/>
      </w:r>
    </w:p>
  </w:footnote>
  <w:footnote w:type="continuationSeparator" w:id="0">
    <w:p w:rsidR="00793A63" w:rsidRDefault="0079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3B9"/>
    <w:multiLevelType w:val="hybridMultilevel"/>
    <w:tmpl w:val="CA5805E2"/>
    <w:lvl w:ilvl="0" w:tplc="9EDCFB8C">
      <w:numFmt w:val="bullet"/>
      <w:lvlText w:val="—"/>
      <w:lvlJc w:val="left"/>
      <w:pPr>
        <w:ind w:left="10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DD"/>
    <w:rsid w:val="000066AC"/>
    <w:rsid w:val="00010D85"/>
    <w:rsid w:val="000257EF"/>
    <w:rsid w:val="00073767"/>
    <w:rsid w:val="000803FE"/>
    <w:rsid w:val="00154B9F"/>
    <w:rsid w:val="00175FAA"/>
    <w:rsid w:val="001A32BD"/>
    <w:rsid w:val="00232CA2"/>
    <w:rsid w:val="002B1679"/>
    <w:rsid w:val="002E157F"/>
    <w:rsid w:val="0031181E"/>
    <w:rsid w:val="00357586"/>
    <w:rsid w:val="00380CCE"/>
    <w:rsid w:val="003B088D"/>
    <w:rsid w:val="003C6F7E"/>
    <w:rsid w:val="003C7756"/>
    <w:rsid w:val="00443DCC"/>
    <w:rsid w:val="004C2115"/>
    <w:rsid w:val="0058002F"/>
    <w:rsid w:val="005A15CB"/>
    <w:rsid w:val="005D4897"/>
    <w:rsid w:val="00621791"/>
    <w:rsid w:val="006F47E9"/>
    <w:rsid w:val="007566DD"/>
    <w:rsid w:val="0078737A"/>
    <w:rsid w:val="00793A63"/>
    <w:rsid w:val="007C13F2"/>
    <w:rsid w:val="0082126F"/>
    <w:rsid w:val="00832605"/>
    <w:rsid w:val="00892824"/>
    <w:rsid w:val="008B4D49"/>
    <w:rsid w:val="008C14ED"/>
    <w:rsid w:val="008E39FA"/>
    <w:rsid w:val="00945A61"/>
    <w:rsid w:val="00970129"/>
    <w:rsid w:val="009C1154"/>
    <w:rsid w:val="00A60004"/>
    <w:rsid w:val="00A76ABC"/>
    <w:rsid w:val="00A76F45"/>
    <w:rsid w:val="00A9653B"/>
    <w:rsid w:val="00AA7376"/>
    <w:rsid w:val="00B728AF"/>
    <w:rsid w:val="00C565A1"/>
    <w:rsid w:val="00CD0975"/>
    <w:rsid w:val="00D64236"/>
    <w:rsid w:val="00D80E48"/>
    <w:rsid w:val="00DB6619"/>
    <w:rsid w:val="00EA16A2"/>
    <w:rsid w:val="00EF49A8"/>
    <w:rsid w:val="00F115EC"/>
    <w:rsid w:val="00F226AD"/>
    <w:rsid w:val="00F74513"/>
    <w:rsid w:val="00F87C47"/>
    <w:rsid w:val="00FB575D"/>
    <w:rsid w:val="00FC4323"/>
    <w:rsid w:val="00FD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1D436D8-CE71-44B9-AAB6-8278149C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9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48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489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566DD"/>
  </w:style>
  <w:style w:type="paragraph" w:styleId="a6">
    <w:name w:val="Balloon Text"/>
    <w:basedOn w:val="a"/>
    <w:semiHidden/>
    <w:rsid w:val="007566DD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FD7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ED0CA-23AA-423C-8CAC-E2E1090F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3296AE5A</Template>
  <TotalTime>34</TotalTime>
  <Pages>1</Pages>
  <Words>449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天領日田の観光キャンペーンレディー申込受付</vt:lpstr>
      <vt:lpstr>天領日田の観光キャンペーンレディー申込受付</vt:lpstr>
    </vt:vector>
  </TitlesOfParts>
  <Company>ＦＭユーザ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天領日田の観光キャンペーンレディー申込受付</dc:title>
  <dc:creator>ＦＭＶユーザ</dc:creator>
  <cp:lastModifiedBy>柿田浩輔</cp:lastModifiedBy>
  <cp:revision>19</cp:revision>
  <cp:lastPrinted>2019-01-07T02:36:00Z</cp:lastPrinted>
  <dcterms:created xsi:type="dcterms:W3CDTF">2017-03-28T02:55:00Z</dcterms:created>
  <dcterms:modified xsi:type="dcterms:W3CDTF">2022-01-07T04:23:00Z</dcterms:modified>
</cp:coreProperties>
</file>